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31" w:rsidRDefault="001D4E31" w:rsidP="00C225B6">
      <w:pPr>
        <w:jc w:val="righ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426" w:type="dxa"/>
        <w:jc w:val="center"/>
        <w:tblLook w:val="04A0" w:firstRow="1" w:lastRow="0" w:firstColumn="1" w:lastColumn="0" w:noHBand="0" w:noVBand="1"/>
      </w:tblPr>
      <w:tblGrid>
        <w:gridCol w:w="4158"/>
        <w:gridCol w:w="6268"/>
      </w:tblGrid>
      <w:tr w:rsidR="001D4E31" w:rsidRPr="00605C37" w:rsidTr="00605C37">
        <w:trPr>
          <w:trHeight w:val="391"/>
          <w:jc w:val="center"/>
        </w:trPr>
        <w:tc>
          <w:tcPr>
            <w:tcW w:w="4158" w:type="dxa"/>
          </w:tcPr>
          <w:p w:rsidR="001D4E31" w:rsidRPr="00605C37" w:rsidRDefault="001D4E31" w:rsidP="00AA0E2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5C37">
              <w:rPr>
                <w:rFonts w:ascii="Times New Roman" w:hAnsi="Times New Roman" w:cs="Times New Roman"/>
                <w:b/>
                <w:szCs w:val="24"/>
              </w:rPr>
              <w:t>Назив покрајинског</w:t>
            </w:r>
            <w:r w:rsidR="00CA45BC">
              <w:rPr>
                <w:rFonts w:ascii="Times New Roman" w:hAnsi="Times New Roman" w:cs="Times New Roman"/>
                <w:b/>
                <w:szCs w:val="24"/>
              </w:rPr>
              <w:t>/територијалног</w:t>
            </w:r>
            <w:bookmarkStart w:id="0" w:name="_GoBack"/>
            <w:bookmarkEnd w:id="0"/>
            <w:r w:rsidRPr="00605C37">
              <w:rPr>
                <w:rFonts w:ascii="Times New Roman" w:hAnsi="Times New Roman" w:cs="Times New Roman"/>
                <w:b/>
                <w:szCs w:val="24"/>
              </w:rPr>
              <w:t xml:space="preserve"> спортског савез</w:t>
            </w:r>
            <w:r w:rsidR="00605C37" w:rsidRPr="00605C37">
              <w:rPr>
                <w:rFonts w:ascii="Times New Roman" w:hAnsi="Times New Roman" w:cs="Times New Roman"/>
                <w:b/>
                <w:szCs w:val="24"/>
                <w:lang w:val="sr-Latn-RS"/>
              </w:rPr>
              <w:t>a</w:t>
            </w:r>
            <w:r w:rsidRPr="00605C3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6268" w:type="dxa"/>
            <w:vAlign w:val="center"/>
          </w:tcPr>
          <w:p w:rsidR="001D4E31" w:rsidRPr="00605C37" w:rsidRDefault="001D4E31" w:rsidP="001D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4E31" w:rsidRDefault="001D4E31" w:rsidP="00C225B6">
      <w:pPr>
        <w:jc w:val="right"/>
        <w:rPr>
          <w:rFonts w:ascii="Times New Roman" w:hAnsi="Times New Roman" w:cs="Times New Roman"/>
          <w:szCs w:val="24"/>
        </w:rPr>
      </w:pPr>
    </w:p>
    <w:p w:rsidR="00C225B6" w:rsidRDefault="00C225B6" w:rsidP="00C225B6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Табела 1. </w:t>
      </w:r>
    </w:p>
    <w:p w:rsidR="00C225B6" w:rsidRPr="005F7BE7" w:rsidRDefault="00C225B6" w:rsidP="00C225B6">
      <w:pPr>
        <w:rPr>
          <w:rFonts w:ascii="Times New Roman" w:hAnsi="Times New Roman" w:cs="Times New Roman"/>
          <w:b/>
          <w:szCs w:val="24"/>
        </w:rPr>
      </w:pPr>
      <w:r w:rsidRPr="005F7BE7">
        <w:rPr>
          <w:rFonts w:ascii="Times New Roman" w:hAnsi="Times New Roman" w:cs="Times New Roman"/>
          <w:b/>
        </w:rPr>
        <w:t>Списак спортиста и спортских радника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2196"/>
        <w:gridCol w:w="2357"/>
        <w:gridCol w:w="1972"/>
        <w:gridCol w:w="1380"/>
        <w:gridCol w:w="1329"/>
      </w:tblGrid>
      <w:tr w:rsidR="00900DB2" w:rsidTr="00900DB2">
        <w:trPr>
          <w:jc w:val="center"/>
        </w:trPr>
        <w:tc>
          <w:tcPr>
            <w:tcW w:w="633" w:type="dxa"/>
            <w:vAlign w:val="center"/>
          </w:tcPr>
          <w:p w:rsidR="00900DB2" w:rsidRDefault="00900DB2" w:rsidP="00C225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Рб</w:t>
            </w:r>
          </w:p>
        </w:tc>
        <w:tc>
          <w:tcPr>
            <w:tcW w:w="2230" w:type="dxa"/>
            <w:vAlign w:val="center"/>
          </w:tcPr>
          <w:p w:rsidR="00900DB2" w:rsidRDefault="00900DB2" w:rsidP="00C225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Презиме и име</w:t>
            </w:r>
          </w:p>
        </w:tc>
        <w:tc>
          <w:tcPr>
            <w:tcW w:w="2390" w:type="dxa"/>
            <w:vAlign w:val="center"/>
          </w:tcPr>
          <w:p w:rsidR="00900DB2" w:rsidRDefault="00900DB2" w:rsidP="00C225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 својству</w:t>
            </w:r>
          </w:p>
          <w:p w:rsidR="00900DB2" w:rsidRDefault="00900DB2" w:rsidP="00C225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(спортиста или сп. радник)</w:t>
            </w:r>
          </w:p>
        </w:tc>
        <w:tc>
          <w:tcPr>
            <w:tcW w:w="2002" w:type="dxa"/>
            <w:vAlign w:val="center"/>
          </w:tcPr>
          <w:p w:rsidR="00900DB2" w:rsidRDefault="00900DB2" w:rsidP="00C225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Држава и град</w:t>
            </w:r>
          </w:p>
        </w:tc>
        <w:tc>
          <w:tcPr>
            <w:tcW w:w="1388" w:type="dxa"/>
            <w:vAlign w:val="center"/>
          </w:tcPr>
          <w:p w:rsidR="00900DB2" w:rsidRPr="00900DB2" w:rsidRDefault="00900DB2" w:rsidP="00900DB2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Cs w:val="24"/>
              </w:rPr>
              <w:t>Датум</w:t>
            </w:r>
            <w:r>
              <w:rPr>
                <w:rFonts w:ascii="Times New Roman" w:hAnsi="Times New Roman" w:cs="Times New Roman"/>
                <w:szCs w:val="24"/>
                <w:lang w:val="sr-Latn-RS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почетак</w:t>
            </w:r>
            <w:r>
              <w:rPr>
                <w:rFonts w:ascii="Times New Roman" w:hAnsi="Times New Roman" w:cs="Times New Roman"/>
                <w:szCs w:val="24"/>
                <w:lang w:val="sr-Latn-RS"/>
              </w:rPr>
              <w:t>)</w:t>
            </w:r>
          </w:p>
        </w:tc>
        <w:tc>
          <w:tcPr>
            <w:tcW w:w="1219" w:type="dxa"/>
          </w:tcPr>
          <w:p w:rsidR="00900DB2" w:rsidRDefault="00900DB2" w:rsidP="00900DB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00DB2" w:rsidRDefault="00900DB2" w:rsidP="00900D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Датум</w:t>
            </w:r>
            <w:r>
              <w:rPr>
                <w:rFonts w:ascii="Times New Roman" w:hAnsi="Times New Roman" w:cs="Times New Roman"/>
                <w:szCs w:val="24"/>
              </w:rPr>
              <w:t xml:space="preserve"> (завршетак)</w:t>
            </w:r>
          </w:p>
          <w:p w:rsidR="00900DB2" w:rsidRDefault="00900DB2" w:rsidP="00C225B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633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633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633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633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633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633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633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633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633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633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633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633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633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900DB2" w:rsidRPr="005F7BE7" w:rsidRDefault="0090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25B6" w:rsidRDefault="00C225B6">
      <w:pPr>
        <w:rPr>
          <w:rFonts w:ascii="Times New Roman" w:hAnsi="Times New Roman" w:cs="Times New Roman"/>
          <w:szCs w:val="24"/>
        </w:rPr>
      </w:pPr>
    </w:p>
    <w:p w:rsidR="00C225B6" w:rsidRDefault="00C225B6" w:rsidP="00C225B6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Табела </w:t>
      </w:r>
      <w:r w:rsidR="005F7BE7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C225B6" w:rsidRPr="005F7BE7" w:rsidRDefault="00C225B6" w:rsidP="00C225B6">
      <w:pPr>
        <w:rPr>
          <w:rFonts w:ascii="Times New Roman" w:hAnsi="Times New Roman" w:cs="Times New Roman"/>
          <w:b/>
          <w:szCs w:val="24"/>
        </w:rPr>
      </w:pPr>
      <w:r w:rsidRPr="005F7BE7">
        <w:rPr>
          <w:rFonts w:ascii="Times New Roman" w:hAnsi="Times New Roman" w:cs="Times New Roman"/>
          <w:b/>
        </w:rPr>
        <w:t>Организатори међународних такмичења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1884"/>
        <w:gridCol w:w="1728"/>
        <w:gridCol w:w="1642"/>
        <w:gridCol w:w="1433"/>
        <w:gridCol w:w="1329"/>
        <w:gridCol w:w="1282"/>
      </w:tblGrid>
      <w:tr w:rsidR="00900DB2" w:rsidTr="00900DB2">
        <w:trPr>
          <w:jc w:val="center"/>
        </w:trPr>
        <w:tc>
          <w:tcPr>
            <w:tcW w:w="580" w:type="dxa"/>
            <w:vAlign w:val="center"/>
          </w:tcPr>
          <w:p w:rsidR="00900DB2" w:rsidRDefault="00900DB2" w:rsidP="00900D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Рб</w:t>
            </w:r>
          </w:p>
        </w:tc>
        <w:tc>
          <w:tcPr>
            <w:tcW w:w="1980" w:type="dxa"/>
            <w:vAlign w:val="center"/>
          </w:tcPr>
          <w:p w:rsidR="00900DB2" w:rsidRDefault="00900DB2" w:rsidP="00900D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Назив такмичења</w:t>
            </w:r>
          </w:p>
        </w:tc>
        <w:tc>
          <w:tcPr>
            <w:tcW w:w="1776" w:type="dxa"/>
            <w:vAlign w:val="center"/>
          </w:tcPr>
          <w:p w:rsidR="00900DB2" w:rsidRDefault="00900DB2" w:rsidP="00900D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Организатор</w:t>
            </w:r>
          </w:p>
        </w:tc>
        <w:tc>
          <w:tcPr>
            <w:tcW w:w="1700" w:type="dxa"/>
            <w:vAlign w:val="center"/>
          </w:tcPr>
          <w:p w:rsidR="00900DB2" w:rsidRDefault="00900DB2" w:rsidP="00900D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Место одржавања</w:t>
            </w:r>
          </w:p>
        </w:tc>
        <w:tc>
          <w:tcPr>
            <w:tcW w:w="1483" w:type="dxa"/>
            <w:vAlign w:val="center"/>
          </w:tcPr>
          <w:p w:rsidR="00900DB2" w:rsidRPr="00900DB2" w:rsidRDefault="00900DB2" w:rsidP="00900DB2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Cs w:val="24"/>
              </w:rPr>
              <w:t>Датум</w:t>
            </w:r>
            <w:r>
              <w:rPr>
                <w:rFonts w:ascii="Times New Roman" w:hAnsi="Times New Roman" w:cs="Times New Roman"/>
                <w:szCs w:val="24"/>
                <w:lang w:val="sr-Latn-RS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почетак</w:t>
            </w:r>
            <w:r>
              <w:rPr>
                <w:rFonts w:ascii="Times New Roman" w:hAnsi="Times New Roman" w:cs="Times New Roman"/>
                <w:szCs w:val="24"/>
                <w:lang w:val="sr-Latn-RS"/>
              </w:rPr>
              <w:t>)</w:t>
            </w:r>
          </w:p>
        </w:tc>
        <w:tc>
          <w:tcPr>
            <w:tcW w:w="1031" w:type="dxa"/>
          </w:tcPr>
          <w:p w:rsidR="00900DB2" w:rsidRDefault="00900DB2" w:rsidP="00900DB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00DB2" w:rsidRDefault="00900DB2" w:rsidP="00900D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Датум (завршетак)</w:t>
            </w:r>
          </w:p>
          <w:p w:rsidR="00900DB2" w:rsidRDefault="00900DB2" w:rsidP="00900DB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2" w:type="dxa"/>
          </w:tcPr>
          <w:p w:rsidR="00900DB2" w:rsidRDefault="00900DB2" w:rsidP="00900DB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00DB2" w:rsidRDefault="00900DB2" w:rsidP="00900D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Земље учеснице</w:t>
            </w:r>
          </w:p>
        </w:tc>
      </w:tr>
      <w:tr w:rsidR="00900DB2" w:rsidRPr="005F7BE7" w:rsidTr="00900DB2">
        <w:trPr>
          <w:jc w:val="center"/>
        </w:trPr>
        <w:tc>
          <w:tcPr>
            <w:tcW w:w="580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580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580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580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580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580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580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580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580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580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580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580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DB2" w:rsidRPr="005F7BE7" w:rsidTr="00900DB2">
        <w:trPr>
          <w:jc w:val="center"/>
        </w:trPr>
        <w:tc>
          <w:tcPr>
            <w:tcW w:w="580" w:type="dxa"/>
            <w:vAlign w:val="center"/>
          </w:tcPr>
          <w:p w:rsidR="00900DB2" w:rsidRPr="005F7BE7" w:rsidRDefault="00900DB2" w:rsidP="005F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900DB2" w:rsidRPr="005F7BE7" w:rsidRDefault="00900DB2" w:rsidP="00AA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900DB2" w:rsidRPr="00D96572" w:rsidRDefault="00900DB2" w:rsidP="00AA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7BE7" w:rsidRDefault="005F7BE7" w:rsidP="005F7BE7">
      <w:pPr>
        <w:rPr>
          <w:rFonts w:ascii="Times New Roman" w:hAnsi="Times New Roman" w:cs="Times New Roman"/>
          <w:szCs w:val="24"/>
        </w:rPr>
      </w:pPr>
    </w:p>
    <w:sectPr w:rsidR="005F7BE7" w:rsidSect="00605C37">
      <w:headerReference w:type="default" r:id="rId7"/>
      <w:headerReference w:type="first" r:id="rId8"/>
      <w:pgSz w:w="11906" w:h="16838" w:code="9"/>
      <w:pgMar w:top="567" w:right="90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F8" w:rsidRDefault="007E0AF8" w:rsidP="00D1320D">
      <w:pPr>
        <w:spacing w:after="0" w:line="240" w:lineRule="auto"/>
      </w:pPr>
      <w:r>
        <w:separator/>
      </w:r>
    </w:p>
  </w:endnote>
  <w:endnote w:type="continuationSeparator" w:id="0">
    <w:p w:rsidR="007E0AF8" w:rsidRDefault="007E0AF8" w:rsidP="00D1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F8" w:rsidRDefault="007E0AF8" w:rsidP="00D1320D">
      <w:pPr>
        <w:spacing w:after="0" w:line="240" w:lineRule="auto"/>
      </w:pPr>
      <w:r>
        <w:separator/>
      </w:r>
    </w:p>
  </w:footnote>
  <w:footnote w:type="continuationSeparator" w:id="0">
    <w:p w:rsidR="007E0AF8" w:rsidRDefault="007E0AF8" w:rsidP="00D1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269"/>
      <w:gridCol w:w="7938"/>
    </w:tblGrid>
    <w:tr w:rsidR="00A30EC2" w:rsidRPr="00D1320D" w:rsidTr="00827B38">
      <w:trPr>
        <w:trHeight w:val="1421"/>
      </w:trPr>
      <w:tc>
        <w:tcPr>
          <w:tcW w:w="2269" w:type="dxa"/>
        </w:tcPr>
        <w:p w:rsidR="00A30EC2" w:rsidRPr="00D1320D" w:rsidRDefault="00A30EC2" w:rsidP="00D1320D">
          <w:pPr>
            <w:tabs>
              <w:tab w:val="center" w:pos="4536"/>
              <w:tab w:val="right" w:pos="9072"/>
            </w:tabs>
            <w:spacing w:after="0" w:line="240" w:lineRule="auto"/>
            <w:ind w:left="-198" w:firstLine="108"/>
            <w:jc w:val="both"/>
            <w:rPr>
              <w:rFonts w:ascii="Arial" w:eastAsia="Times New Roman" w:hAnsi="Arial" w:cs="Times New Roman"/>
              <w:noProof/>
              <w:color w:val="000000"/>
              <w:lang w:val="sr-Latn-CS"/>
            </w:rPr>
          </w:pPr>
          <w:r w:rsidRPr="00F53DD4">
            <w:rPr>
              <w:noProof/>
              <w:lang w:val="en-US"/>
            </w:rPr>
            <w:drawing>
              <wp:inline distT="0" distB="0" distL="0" distR="0" wp14:anchorId="4B4A7377" wp14:editId="023C68BD">
                <wp:extent cx="1365422" cy="885255"/>
                <wp:effectExtent l="0" t="0" r="6350" b="0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398" cy="88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A30EC2" w:rsidRPr="00D1320D" w:rsidRDefault="00A30EC2" w:rsidP="00D1320D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color w:val="000000"/>
              <w:sz w:val="18"/>
              <w:szCs w:val="20"/>
              <w:lang w:val="sr-Latn-CS"/>
            </w:rPr>
          </w:pPr>
          <w:r w:rsidRPr="00D1320D">
            <w:rPr>
              <w:rFonts w:ascii="Calibri" w:eastAsia="Times New Roman" w:hAnsi="Calibri" w:cs="Times New Roman"/>
              <w:noProof/>
              <w:color w:val="000000"/>
              <w:sz w:val="18"/>
              <w:szCs w:val="20"/>
              <w:lang w:val="sr-Latn-CS"/>
            </w:rPr>
            <w:t>Република Србија</w:t>
          </w:r>
        </w:p>
        <w:p w:rsidR="00A30EC2" w:rsidRPr="00D1320D" w:rsidRDefault="00A30EC2" w:rsidP="00D1320D">
          <w:pPr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color w:val="000000"/>
              <w:sz w:val="18"/>
              <w:szCs w:val="20"/>
              <w:lang w:val="sr-Latn-CS"/>
            </w:rPr>
          </w:pPr>
          <w:r w:rsidRPr="00D1320D">
            <w:rPr>
              <w:rFonts w:ascii="Calibri" w:eastAsia="Times New Roman" w:hAnsi="Calibri" w:cs="Times New Roman"/>
              <w:noProof/>
              <w:color w:val="000000"/>
              <w:sz w:val="18"/>
              <w:szCs w:val="20"/>
              <w:lang w:val="sr-Latn-CS"/>
            </w:rPr>
            <w:t xml:space="preserve">Аутономна </w:t>
          </w:r>
          <w:r w:rsidRPr="00D1320D">
            <w:rPr>
              <w:rFonts w:ascii="Calibri" w:eastAsia="Times New Roman" w:hAnsi="Calibri" w:cs="Times New Roman"/>
              <w:noProof/>
              <w:color w:val="000000"/>
              <w:sz w:val="18"/>
              <w:szCs w:val="20"/>
            </w:rPr>
            <w:t>п</w:t>
          </w:r>
          <w:r w:rsidRPr="00D1320D">
            <w:rPr>
              <w:rFonts w:ascii="Calibri" w:eastAsia="Times New Roman" w:hAnsi="Calibri" w:cs="Times New Roman"/>
              <w:noProof/>
              <w:color w:val="000000"/>
              <w:sz w:val="18"/>
              <w:szCs w:val="20"/>
              <w:lang w:val="sr-Latn-CS"/>
            </w:rPr>
            <w:t>окрајина Војводина</w:t>
          </w:r>
        </w:p>
        <w:p w:rsidR="00A30EC2" w:rsidRPr="00D1320D" w:rsidRDefault="00A30EC2" w:rsidP="00D1320D">
          <w:pPr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color w:val="000000"/>
              <w:sz w:val="2"/>
              <w:szCs w:val="16"/>
              <w:lang w:val="sr-Latn-CS"/>
            </w:rPr>
          </w:pPr>
        </w:p>
        <w:p w:rsidR="00A30EC2" w:rsidRPr="00D1320D" w:rsidRDefault="00A30EC2" w:rsidP="00D1320D">
          <w:pPr>
            <w:spacing w:after="0" w:line="204" w:lineRule="auto"/>
            <w:jc w:val="both"/>
            <w:rPr>
              <w:rFonts w:ascii="Calibri" w:eastAsia="Times New Roman" w:hAnsi="Calibri" w:cs="Arial"/>
              <w:b/>
              <w:noProof/>
              <w:lang w:val="sr-Latn-CS"/>
            </w:rPr>
          </w:pPr>
          <w:r w:rsidRPr="00D1320D">
            <w:rPr>
              <w:rFonts w:ascii="Calibri" w:eastAsia="Times New Roman" w:hAnsi="Calibri" w:cs="Arial"/>
              <w:b/>
              <w:noProof/>
              <w:lang w:val="sr-Latn-CS"/>
            </w:rPr>
            <w:t>Покрaјински секретaријaт зa спорт и омлaдину</w:t>
          </w:r>
        </w:p>
        <w:p w:rsidR="00A30EC2" w:rsidRPr="00D1320D" w:rsidRDefault="00A30EC2" w:rsidP="00D1320D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color w:val="000000"/>
              <w:sz w:val="6"/>
              <w:szCs w:val="16"/>
              <w:lang w:val="sr-Latn-CS"/>
            </w:rPr>
          </w:pPr>
        </w:p>
        <w:p w:rsidR="00A30EC2" w:rsidRPr="00D1320D" w:rsidRDefault="00A30EC2" w:rsidP="00D1320D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color w:val="000000"/>
              <w:sz w:val="20"/>
              <w:szCs w:val="20"/>
              <w:lang w:val="sr-Latn-CS"/>
            </w:rPr>
          </w:pPr>
          <w:r w:rsidRPr="00D1320D">
            <w:rPr>
              <w:rFonts w:ascii="Calibri" w:eastAsia="Times New Roman" w:hAnsi="Calibri" w:cs="Times New Roman"/>
              <w:noProof/>
              <w:color w:val="000000"/>
              <w:sz w:val="16"/>
              <w:szCs w:val="16"/>
              <w:lang w:val="sr-Latn-CS"/>
            </w:rPr>
            <w:t>Булевар Михајла Пупина 16, 21000 Нови Сад</w:t>
          </w:r>
        </w:p>
        <w:p w:rsidR="00A30EC2" w:rsidRPr="00D1320D" w:rsidRDefault="00A30EC2" w:rsidP="00D1320D">
          <w:pPr>
            <w:tabs>
              <w:tab w:val="center" w:pos="4320"/>
              <w:tab w:val="right" w:pos="8640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color w:val="000000"/>
              <w:sz w:val="16"/>
              <w:szCs w:val="16"/>
              <w:lang w:val="sr-Latn-CS"/>
            </w:rPr>
          </w:pPr>
          <w:r w:rsidRPr="00D1320D">
            <w:rPr>
              <w:rFonts w:ascii="Calibri" w:eastAsia="Times New Roman" w:hAnsi="Calibri" w:cs="Times New Roman"/>
              <w:noProof/>
              <w:color w:val="000000"/>
              <w:sz w:val="16"/>
              <w:szCs w:val="16"/>
              <w:lang w:val="sr-Latn-CS"/>
            </w:rPr>
            <w:t xml:space="preserve">Т: +381 21 </w:t>
          </w:r>
          <w:r w:rsidRPr="00D1320D">
            <w:rPr>
              <w:rFonts w:ascii="Calibri" w:eastAsia="Times New Roman" w:hAnsi="Calibri" w:cs="Times New Roman"/>
              <w:noProof/>
              <w:sz w:val="16"/>
              <w:szCs w:val="16"/>
              <w:lang w:val="sr-Latn-CS"/>
            </w:rPr>
            <w:t xml:space="preserve">487 48 71  </w:t>
          </w:r>
          <w:r w:rsidRPr="00D1320D">
            <w:rPr>
              <w:rFonts w:ascii="Calibri" w:eastAsia="Times New Roman" w:hAnsi="Calibri" w:cs="Times New Roman"/>
              <w:noProof/>
              <w:color w:val="000000"/>
              <w:sz w:val="16"/>
              <w:szCs w:val="16"/>
              <w:lang w:val="sr-Latn-CS"/>
            </w:rPr>
            <w:t xml:space="preserve">F: +381 21 </w:t>
          </w:r>
          <w:r w:rsidRPr="00D1320D">
            <w:rPr>
              <w:rFonts w:ascii="Calibri" w:eastAsia="Times New Roman" w:hAnsi="Calibri" w:cs="Times New Roman"/>
              <w:noProof/>
              <w:sz w:val="16"/>
              <w:szCs w:val="16"/>
              <w:lang w:val="sr-Latn-CS"/>
            </w:rPr>
            <w:t>456 015</w:t>
          </w:r>
        </w:p>
        <w:p w:rsidR="00A30EC2" w:rsidRPr="00D1320D" w:rsidRDefault="00A30EC2" w:rsidP="00D1320D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color w:val="000000"/>
              <w:sz w:val="16"/>
              <w:szCs w:val="16"/>
              <w:lang w:val="sr-Latn-CS"/>
            </w:rPr>
          </w:pPr>
          <w:r w:rsidRPr="00D1320D">
            <w:rPr>
              <w:rFonts w:ascii="Calibri" w:eastAsia="Times New Roman" w:hAnsi="Calibri" w:cs="Times New Roman"/>
              <w:noProof/>
              <w:color w:val="000000"/>
              <w:sz w:val="16"/>
              <w:szCs w:val="16"/>
              <w:lang w:val="sr-Latn-CS"/>
            </w:rPr>
            <w:t>sport@vojvodina.gov.rs | www.sio.vojvodina.gov.rs</w:t>
          </w:r>
        </w:p>
      </w:tc>
    </w:tr>
  </w:tbl>
  <w:p w:rsidR="00A30EC2" w:rsidRDefault="00A30EC2" w:rsidP="00D1320D">
    <w:pPr>
      <w:spacing w:after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8" w:type="dxa"/>
      <w:jc w:val="center"/>
      <w:tblLayout w:type="fixed"/>
      <w:tblLook w:val="04A0" w:firstRow="1" w:lastRow="0" w:firstColumn="1" w:lastColumn="0" w:noHBand="0" w:noVBand="1"/>
    </w:tblPr>
    <w:tblGrid>
      <w:gridCol w:w="2286"/>
      <w:gridCol w:w="7652"/>
    </w:tblGrid>
    <w:tr w:rsidR="00A30EC2" w:rsidRPr="00D1320D" w:rsidTr="00D87114">
      <w:trPr>
        <w:trHeight w:val="1421"/>
        <w:jc w:val="center"/>
      </w:trPr>
      <w:tc>
        <w:tcPr>
          <w:tcW w:w="2286" w:type="dxa"/>
        </w:tcPr>
        <w:p w:rsidR="00A30EC2" w:rsidRPr="00D1320D" w:rsidRDefault="00A30EC2" w:rsidP="00C803E7">
          <w:pPr>
            <w:tabs>
              <w:tab w:val="center" w:pos="4536"/>
              <w:tab w:val="right" w:pos="9072"/>
            </w:tabs>
            <w:spacing w:after="0" w:line="240" w:lineRule="auto"/>
            <w:ind w:left="-198" w:firstLine="108"/>
            <w:jc w:val="both"/>
            <w:rPr>
              <w:rFonts w:ascii="Arial" w:eastAsia="Times New Roman" w:hAnsi="Arial" w:cs="Times New Roman"/>
              <w:noProof/>
              <w:color w:val="000000"/>
              <w:lang w:val="sr-Latn-CS"/>
            </w:rPr>
          </w:pPr>
          <w:r w:rsidRPr="00F53DD4">
            <w:rPr>
              <w:noProof/>
              <w:lang w:val="en-US"/>
            </w:rPr>
            <w:drawing>
              <wp:inline distT="0" distB="0" distL="0" distR="0" wp14:anchorId="628AB93B" wp14:editId="7EF0EA78">
                <wp:extent cx="1365422" cy="885255"/>
                <wp:effectExtent l="0" t="0" r="6350" b="0"/>
                <wp:docPr id="2" name="Picture 2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398" cy="88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2" w:type="dxa"/>
        </w:tcPr>
        <w:p w:rsidR="00A30EC2" w:rsidRPr="00D1320D" w:rsidRDefault="00A30EC2" w:rsidP="00C803E7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color w:val="000000"/>
              <w:sz w:val="18"/>
              <w:szCs w:val="20"/>
              <w:lang w:val="sr-Latn-CS"/>
            </w:rPr>
          </w:pPr>
          <w:r w:rsidRPr="00D1320D">
            <w:rPr>
              <w:rFonts w:ascii="Calibri" w:eastAsia="Times New Roman" w:hAnsi="Calibri" w:cs="Times New Roman"/>
              <w:noProof/>
              <w:color w:val="000000"/>
              <w:sz w:val="18"/>
              <w:szCs w:val="20"/>
              <w:lang w:val="sr-Latn-CS"/>
            </w:rPr>
            <w:t>Република Србија</w:t>
          </w:r>
        </w:p>
        <w:p w:rsidR="00A30EC2" w:rsidRPr="00D1320D" w:rsidRDefault="00A30EC2" w:rsidP="00C803E7">
          <w:pPr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color w:val="000000"/>
              <w:sz w:val="18"/>
              <w:szCs w:val="20"/>
              <w:lang w:val="sr-Latn-CS"/>
            </w:rPr>
          </w:pPr>
          <w:r w:rsidRPr="00D1320D">
            <w:rPr>
              <w:rFonts w:ascii="Calibri" w:eastAsia="Times New Roman" w:hAnsi="Calibri" w:cs="Times New Roman"/>
              <w:noProof/>
              <w:color w:val="000000"/>
              <w:sz w:val="18"/>
              <w:szCs w:val="20"/>
              <w:lang w:val="sr-Latn-CS"/>
            </w:rPr>
            <w:t xml:space="preserve">Аутономна </w:t>
          </w:r>
          <w:r w:rsidRPr="00D1320D">
            <w:rPr>
              <w:rFonts w:ascii="Calibri" w:eastAsia="Times New Roman" w:hAnsi="Calibri" w:cs="Times New Roman"/>
              <w:noProof/>
              <w:color w:val="000000"/>
              <w:sz w:val="18"/>
              <w:szCs w:val="20"/>
            </w:rPr>
            <w:t>п</w:t>
          </w:r>
          <w:r w:rsidRPr="00D1320D">
            <w:rPr>
              <w:rFonts w:ascii="Calibri" w:eastAsia="Times New Roman" w:hAnsi="Calibri" w:cs="Times New Roman"/>
              <w:noProof/>
              <w:color w:val="000000"/>
              <w:sz w:val="18"/>
              <w:szCs w:val="20"/>
              <w:lang w:val="sr-Latn-CS"/>
            </w:rPr>
            <w:t>окрајина Војводина</w:t>
          </w:r>
        </w:p>
        <w:p w:rsidR="00A30EC2" w:rsidRPr="00D1320D" w:rsidRDefault="00A30EC2" w:rsidP="00C803E7">
          <w:pPr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color w:val="000000"/>
              <w:sz w:val="2"/>
              <w:szCs w:val="16"/>
              <w:lang w:val="sr-Latn-CS"/>
            </w:rPr>
          </w:pPr>
        </w:p>
        <w:p w:rsidR="00A30EC2" w:rsidRPr="00D1320D" w:rsidRDefault="00A30EC2" w:rsidP="00C803E7">
          <w:pPr>
            <w:spacing w:after="0" w:line="204" w:lineRule="auto"/>
            <w:jc w:val="both"/>
            <w:rPr>
              <w:rFonts w:ascii="Calibri" w:eastAsia="Times New Roman" w:hAnsi="Calibri" w:cs="Arial"/>
              <w:b/>
              <w:noProof/>
              <w:lang w:val="sr-Latn-CS"/>
            </w:rPr>
          </w:pPr>
          <w:r w:rsidRPr="00D1320D">
            <w:rPr>
              <w:rFonts w:ascii="Calibri" w:eastAsia="Times New Roman" w:hAnsi="Calibri" w:cs="Arial"/>
              <w:b/>
              <w:noProof/>
              <w:lang w:val="sr-Latn-CS"/>
            </w:rPr>
            <w:t>Покрaјински секретaријaт зa спорт и омлaдину</w:t>
          </w:r>
        </w:p>
        <w:p w:rsidR="00A30EC2" w:rsidRPr="00D1320D" w:rsidRDefault="00A30EC2" w:rsidP="00C803E7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color w:val="000000"/>
              <w:sz w:val="6"/>
              <w:szCs w:val="16"/>
              <w:lang w:val="sr-Latn-CS"/>
            </w:rPr>
          </w:pPr>
        </w:p>
        <w:p w:rsidR="00A30EC2" w:rsidRPr="00D1320D" w:rsidRDefault="00A30EC2" w:rsidP="00C803E7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color w:val="000000"/>
              <w:sz w:val="20"/>
              <w:szCs w:val="20"/>
              <w:lang w:val="sr-Latn-CS"/>
            </w:rPr>
          </w:pPr>
          <w:r w:rsidRPr="00D1320D">
            <w:rPr>
              <w:rFonts w:ascii="Calibri" w:eastAsia="Times New Roman" w:hAnsi="Calibri" w:cs="Times New Roman"/>
              <w:noProof/>
              <w:color w:val="000000"/>
              <w:sz w:val="16"/>
              <w:szCs w:val="16"/>
              <w:lang w:val="sr-Latn-CS"/>
            </w:rPr>
            <w:t>Булевар Михајла Пупина 16, 21000 Нови Сад</w:t>
          </w:r>
        </w:p>
        <w:p w:rsidR="00A30EC2" w:rsidRPr="00D1320D" w:rsidRDefault="00A30EC2" w:rsidP="00C803E7">
          <w:pPr>
            <w:tabs>
              <w:tab w:val="center" w:pos="4320"/>
              <w:tab w:val="right" w:pos="8640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color w:val="000000"/>
              <w:sz w:val="16"/>
              <w:szCs w:val="16"/>
              <w:lang w:val="sr-Latn-CS"/>
            </w:rPr>
          </w:pPr>
          <w:r w:rsidRPr="00D1320D">
            <w:rPr>
              <w:rFonts w:ascii="Calibri" w:eastAsia="Times New Roman" w:hAnsi="Calibri" w:cs="Times New Roman"/>
              <w:noProof/>
              <w:color w:val="000000"/>
              <w:sz w:val="16"/>
              <w:szCs w:val="16"/>
              <w:lang w:val="sr-Latn-CS"/>
            </w:rPr>
            <w:t xml:space="preserve">Т: +381 21 </w:t>
          </w:r>
          <w:r w:rsidRPr="00D1320D">
            <w:rPr>
              <w:rFonts w:ascii="Calibri" w:eastAsia="Times New Roman" w:hAnsi="Calibri" w:cs="Times New Roman"/>
              <w:noProof/>
              <w:sz w:val="16"/>
              <w:szCs w:val="16"/>
              <w:lang w:val="sr-Latn-CS"/>
            </w:rPr>
            <w:t xml:space="preserve">487 48 71  </w:t>
          </w:r>
          <w:r w:rsidRPr="00D1320D">
            <w:rPr>
              <w:rFonts w:ascii="Calibri" w:eastAsia="Times New Roman" w:hAnsi="Calibri" w:cs="Times New Roman"/>
              <w:noProof/>
              <w:color w:val="000000"/>
              <w:sz w:val="16"/>
              <w:szCs w:val="16"/>
              <w:lang w:val="sr-Latn-CS"/>
            </w:rPr>
            <w:t xml:space="preserve">F: +381 21 </w:t>
          </w:r>
          <w:r w:rsidRPr="00D1320D">
            <w:rPr>
              <w:rFonts w:ascii="Calibri" w:eastAsia="Times New Roman" w:hAnsi="Calibri" w:cs="Times New Roman"/>
              <w:noProof/>
              <w:sz w:val="16"/>
              <w:szCs w:val="16"/>
              <w:lang w:val="sr-Latn-CS"/>
            </w:rPr>
            <w:t>456 015</w:t>
          </w:r>
        </w:p>
        <w:p w:rsidR="00A30EC2" w:rsidRPr="00D1320D" w:rsidRDefault="00A30EC2" w:rsidP="00C803E7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color w:val="000000"/>
              <w:sz w:val="16"/>
              <w:szCs w:val="16"/>
              <w:lang w:val="sr-Latn-CS"/>
            </w:rPr>
          </w:pPr>
          <w:r w:rsidRPr="00D1320D">
            <w:rPr>
              <w:rFonts w:ascii="Calibri" w:eastAsia="Times New Roman" w:hAnsi="Calibri" w:cs="Times New Roman"/>
              <w:noProof/>
              <w:color w:val="000000"/>
              <w:sz w:val="16"/>
              <w:szCs w:val="16"/>
              <w:lang w:val="sr-Latn-CS"/>
            </w:rPr>
            <w:t>sport@vojvodina.gov.rs | www.sio.vojvodina.gov.rs</w:t>
          </w:r>
        </w:p>
      </w:tc>
    </w:tr>
  </w:tbl>
  <w:p w:rsidR="00A30EC2" w:rsidRDefault="00A30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FBB"/>
    <w:multiLevelType w:val="hybridMultilevel"/>
    <w:tmpl w:val="AF4812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A343D"/>
    <w:multiLevelType w:val="hybridMultilevel"/>
    <w:tmpl w:val="38E64D24"/>
    <w:lvl w:ilvl="0" w:tplc="9FC24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17">
      <w:start w:val="1"/>
      <w:numFmt w:val="lowerLetter"/>
      <w:lvlText w:val="%2)"/>
      <w:lvlJc w:val="left"/>
      <w:pPr>
        <w:ind w:left="1637" w:hanging="360"/>
      </w:pPr>
      <w:rPr>
        <w:rFonts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B07AD"/>
    <w:multiLevelType w:val="hybridMultilevel"/>
    <w:tmpl w:val="485201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D1111"/>
    <w:multiLevelType w:val="hybridMultilevel"/>
    <w:tmpl w:val="99A6F27C"/>
    <w:lvl w:ilvl="0" w:tplc="F71ED5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F0"/>
    <w:rsid w:val="0002164E"/>
    <w:rsid w:val="000265ED"/>
    <w:rsid w:val="00026F01"/>
    <w:rsid w:val="000456EF"/>
    <w:rsid w:val="000509F0"/>
    <w:rsid w:val="00052F67"/>
    <w:rsid w:val="00073216"/>
    <w:rsid w:val="00091AE9"/>
    <w:rsid w:val="000D4820"/>
    <w:rsid w:val="000E7224"/>
    <w:rsid w:val="00102ABA"/>
    <w:rsid w:val="0013525A"/>
    <w:rsid w:val="00135543"/>
    <w:rsid w:val="00135CB0"/>
    <w:rsid w:val="00183047"/>
    <w:rsid w:val="001C4912"/>
    <w:rsid w:val="001D4E31"/>
    <w:rsid w:val="001D5EF6"/>
    <w:rsid w:val="001E2719"/>
    <w:rsid w:val="00236618"/>
    <w:rsid w:val="00274EBA"/>
    <w:rsid w:val="002B3E55"/>
    <w:rsid w:val="002F0E3B"/>
    <w:rsid w:val="003202B9"/>
    <w:rsid w:val="00343394"/>
    <w:rsid w:val="003520BB"/>
    <w:rsid w:val="00352EF2"/>
    <w:rsid w:val="00360ABB"/>
    <w:rsid w:val="00366322"/>
    <w:rsid w:val="00391086"/>
    <w:rsid w:val="003B695E"/>
    <w:rsid w:val="003F2B2E"/>
    <w:rsid w:val="004007E7"/>
    <w:rsid w:val="00412D60"/>
    <w:rsid w:val="0043441B"/>
    <w:rsid w:val="004A5502"/>
    <w:rsid w:val="004E4E86"/>
    <w:rsid w:val="00504A1B"/>
    <w:rsid w:val="00517421"/>
    <w:rsid w:val="005551BF"/>
    <w:rsid w:val="005565F5"/>
    <w:rsid w:val="00582982"/>
    <w:rsid w:val="005B4C45"/>
    <w:rsid w:val="005D6285"/>
    <w:rsid w:val="005F7BE7"/>
    <w:rsid w:val="00605C37"/>
    <w:rsid w:val="00610639"/>
    <w:rsid w:val="006C7A68"/>
    <w:rsid w:val="006D3BFC"/>
    <w:rsid w:val="006E0D84"/>
    <w:rsid w:val="007E0AF8"/>
    <w:rsid w:val="007F3885"/>
    <w:rsid w:val="008156BB"/>
    <w:rsid w:val="00816BBE"/>
    <w:rsid w:val="00821582"/>
    <w:rsid w:val="00827B38"/>
    <w:rsid w:val="00845483"/>
    <w:rsid w:val="00884B00"/>
    <w:rsid w:val="008A0BD9"/>
    <w:rsid w:val="00900DB2"/>
    <w:rsid w:val="00914475"/>
    <w:rsid w:val="00A30EC2"/>
    <w:rsid w:val="00A47A6A"/>
    <w:rsid w:val="00A54860"/>
    <w:rsid w:val="00A708D6"/>
    <w:rsid w:val="00A8757A"/>
    <w:rsid w:val="00AA1FAE"/>
    <w:rsid w:val="00AA6487"/>
    <w:rsid w:val="00AB6F32"/>
    <w:rsid w:val="00B06DA1"/>
    <w:rsid w:val="00B24EA4"/>
    <w:rsid w:val="00C225B6"/>
    <w:rsid w:val="00C67143"/>
    <w:rsid w:val="00C72F0D"/>
    <w:rsid w:val="00C803E7"/>
    <w:rsid w:val="00CA45BC"/>
    <w:rsid w:val="00D07528"/>
    <w:rsid w:val="00D10CA6"/>
    <w:rsid w:val="00D1132F"/>
    <w:rsid w:val="00D1320D"/>
    <w:rsid w:val="00D50651"/>
    <w:rsid w:val="00D506B9"/>
    <w:rsid w:val="00D509BF"/>
    <w:rsid w:val="00D5212A"/>
    <w:rsid w:val="00D87114"/>
    <w:rsid w:val="00D96572"/>
    <w:rsid w:val="00DE0C4D"/>
    <w:rsid w:val="00E354D0"/>
    <w:rsid w:val="00E37086"/>
    <w:rsid w:val="00E71361"/>
    <w:rsid w:val="00E80923"/>
    <w:rsid w:val="00E84819"/>
    <w:rsid w:val="00E93DF6"/>
    <w:rsid w:val="00E94250"/>
    <w:rsid w:val="00EF16E1"/>
    <w:rsid w:val="00F0449D"/>
    <w:rsid w:val="00F14D76"/>
    <w:rsid w:val="00F231CD"/>
    <w:rsid w:val="00F4684F"/>
    <w:rsid w:val="00F70683"/>
    <w:rsid w:val="00F726C3"/>
    <w:rsid w:val="00F9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D22DC"/>
  <w15:docId w15:val="{4B13A25B-053E-4F1C-9578-FA91FA5D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hidden/>
    <w:uiPriority w:val="99"/>
    <w:rsid w:val="00D1320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noProof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D1320D"/>
    <w:rPr>
      <w:rFonts w:ascii="Arial" w:eastAsia="Times New Roman" w:hAnsi="Arial" w:cs="Times New Roman"/>
      <w:noProof/>
      <w:lang w:val="sr-Latn-CS"/>
    </w:rPr>
  </w:style>
  <w:style w:type="paragraph" w:styleId="Footer">
    <w:name w:val="footer"/>
    <w:basedOn w:val="Normal"/>
    <w:link w:val="FooterChar"/>
    <w:uiPriority w:val="99"/>
    <w:rsid w:val="00D1320D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noProof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D1320D"/>
    <w:rPr>
      <w:rFonts w:ascii="Arial" w:eastAsia="Times New Roman" w:hAnsi="Arial" w:cs="Times New Roman"/>
      <w:noProof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E86"/>
    <w:pPr>
      <w:ind w:left="720"/>
      <w:contextualSpacing/>
    </w:pPr>
  </w:style>
  <w:style w:type="table" w:styleId="TableGrid">
    <w:name w:val="Table Grid"/>
    <w:basedOn w:val="TableNormal"/>
    <w:uiPriority w:val="59"/>
    <w:rsid w:val="0040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C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C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06DA1"/>
    <w:pPr>
      <w:spacing w:after="0" w:line="240" w:lineRule="auto"/>
    </w:pPr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imir.sovljanski\AppData\Roaming\Microsoft\Templates\PS%20za%20sport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 za sport 2018.dotx</Template>
  <TotalTime>28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Sovljanski</dc:creator>
  <cp:lastModifiedBy>Dragan Velickovic</cp:lastModifiedBy>
  <cp:revision>12</cp:revision>
  <cp:lastPrinted>2020-03-18T13:00:00Z</cp:lastPrinted>
  <dcterms:created xsi:type="dcterms:W3CDTF">2020-03-18T09:51:00Z</dcterms:created>
  <dcterms:modified xsi:type="dcterms:W3CDTF">2020-03-18T13:03:00Z</dcterms:modified>
</cp:coreProperties>
</file>